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EC1B78"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C1B78" w:rsidRDefault="00EC1B78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11AM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C1B78" w:rsidRDefault="00EC1B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EC1B78" w:rsidTr="00EC1B78"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EC1B78"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EC1B78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11.8625</w:t>
            </w:r>
          </w:p>
        </w:tc>
      </w:tr>
      <w:tr w:rsidR="00EC1B78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16.3334</w:t>
            </w:r>
          </w:p>
        </w:tc>
        <w:bookmarkStart w:id="0" w:name="_GoBack"/>
        <w:bookmarkEnd w:id="0"/>
      </w:tr>
      <w:tr w:rsidR="00EC1B78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B78" w:rsidRDefault="00EC1B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14.4624</w:t>
            </w:r>
          </w:p>
        </w:tc>
      </w:tr>
    </w:tbl>
    <w:p w:rsidR="004740B9" w:rsidRDefault="004740B9" w:rsidP="004740B9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9"/>
        <w:gridCol w:w="2029"/>
      </w:tblGrid>
      <w:tr w:rsidR="004740B9" w:rsidTr="0013438F">
        <w:trPr>
          <w:trHeight w:val="262"/>
        </w:trPr>
        <w:tc>
          <w:tcPr>
            <w:tcW w:w="1829" w:type="dxa"/>
            <w:hideMark/>
          </w:tcPr>
          <w:p w:rsidR="004740B9" w:rsidRDefault="004740B9" w:rsidP="001343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029" w:type="dxa"/>
          </w:tcPr>
          <w:p w:rsidR="004740B9" w:rsidRDefault="004740B9" w:rsidP="001343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4740B9" w:rsidTr="0013438F">
        <w:trPr>
          <w:trHeight w:val="305"/>
        </w:trPr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4740B9" w:rsidRDefault="004740B9" w:rsidP="00134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4740B9" w:rsidTr="0013438F"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4740B9" w:rsidRDefault="004740B9" w:rsidP="001343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4740B9" w:rsidRDefault="004740B9" w:rsidP="00134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4740B9" w:rsidTr="0013438F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4740B9" w:rsidRDefault="004740B9" w:rsidP="001343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4740B9" w:rsidRDefault="004740B9" w:rsidP="004740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9145</w:t>
            </w:r>
          </w:p>
        </w:tc>
      </w:tr>
      <w:tr w:rsidR="004740B9" w:rsidTr="0013438F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4740B9" w:rsidRDefault="004740B9" w:rsidP="001343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4740B9" w:rsidRDefault="004740B9" w:rsidP="004740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3749</w:t>
            </w:r>
          </w:p>
        </w:tc>
      </w:tr>
      <w:tr w:rsidR="004740B9" w:rsidTr="0013438F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4740B9" w:rsidRDefault="004740B9" w:rsidP="001343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4740B9" w:rsidRDefault="004740B9" w:rsidP="004740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5042</w:t>
            </w:r>
          </w:p>
        </w:tc>
      </w:tr>
    </w:tbl>
    <w:p w:rsidR="004740B9" w:rsidRPr="00035935" w:rsidRDefault="004740B9" w:rsidP="004740B9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8"/>
    <w:rsid w:val="00025128"/>
    <w:rsid w:val="00035935"/>
    <w:rsid w:val="00220021"/>
    <w:rsid w:val="002961E0"/>
    <w:rsid w:val="004740B9"/>
    <w:rsid w:val="00685853"/>
    <w:rsid w:val="00775E6E"/>
    <w:rsid w:val="007E1A9E"/>
    <w:rsid w:val="008A1AC8"/>
    <w:rsid w:val="00AB3092"/>
    <w:rsid w:val="00BE7473"/>
    <w:rsid w:val="00C8566A"/>
    <w:rsid w:val="00D54B08"/>
    <w:rsid w:val="00E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B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40B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40B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40B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40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40B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40B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B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B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40B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40B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40B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40B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B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40B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B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4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B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40B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40B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40B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40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40B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40B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B7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B7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40B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40B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40B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40B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B7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40B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B7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2018-03-01T09:05:00Z</dcterms:created>
  <dcterms:modified xsi:type="dcterms:W3CDTF">2018-03-01T15:03:00Z</dcterms:modified>
</cp:coreProperties>
</file>